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C2" w:rsidRDefault="007B49C2" w:rsidP="00996CCE">
      <w:pPr>
        <w:shd w:val="clear" w:color="auto" w:fill="FFFFFF"/>
        <w:spacing w:before="168"/>
        <w:jc w:val="both"/>
        <w:outlineLvl w:val="0"/>
        <w:rPr>
          <w:sz w:val="28"/>
          <w:szCs w:val="28"/>
        </w:rPr>
      </w:pPr>
      <w:r w:rsidRPr="002201E2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"/>
          </v:shape>
        </w:pict>
      </w:r>
    </w:p>
    <w:p w:rsidR="007B49C2" w:rsidRDefault="007B49C2" w:rsidP="00093612">
      <w:pPr>
        <w:shd w:val="clear" w:color="auto" w:fill="FFFFFF"/>
        <w:tabs>
          <w:tab w:val="left" w:pos="749"/>
        </w:tabs>
        <w:spacing w:before="226"/>
        <w:ind w:left="24" w:firstLine="302"/>
        <w:jc w:val="both"/>
        <w:rPr>
          <w:color w:val="000000"/>
          <w:spacing w:val="-11"/>
          <w:sz w:val="28"/>
          <w:szCs w:val="28"/>
        </w:rPr>
      </w:pPr>
    </w:p>
    <w:p w:rsidR="007B49C2" w:rsidRPr="00093612" w:rsidRDefault="007B49C2" w:rsidP="00093612">
      <w:pPr>
        <w:shd w:val="clear" w:color="auto" w:fill="FFFFFF"/>
        <w:tabs>
          <w:tab w:val="left" w:pos="749"/>
        </w:tabs>
        <w:spacing w:before="226"/>
        <w:ind w:left="24" w:firstLine="30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5"/>
          <w:sz w:val="28"/>
          <w:szCs w:val="28"/>
        </w:rPr>
        <w:t xml:space="preserve">Настоящее Положение разработано для Муниципального бюджетного </w:t>
      </w:r>
      <w:r>
        <w:rPr>
          <w:color w:val="000000"/>
          <w:spacing w:val="3"/>
          <w:sz w:val="28"/>
          <w:szCs w:val="28"/>
        </w:rPr>
        <w:t xml:space="preserve">дошкольного образовательного учреждения - детского сада   № 338 </w:t>
      </w:r>
      <w:r>
        <w:rPr>
          <w:color w:val="000000"/>
          <w:spacing w:val="2"/>
          <w:sz w:val="28"/>
          <w:szCs w:val="28"/>
        </w:rPr>
        <w:t>(далее — МБДОУ) в соответствии с Законом РФ № 273-ФЗ от 29.12.2012 г. «Об образо</w:t>
      </w:r>
      <w:r>
        <w:rPr>
          <w:color w:val="000000"/>
          <w:spacing w:val="7"/>
          <w:sz w:val="28"/>
          <w:szCs w:val="28"/>
        </w:rPr>
        <w:t xml:space="preserve">вании в Российской федерации», Приказом Министерства образования и науки РФ № 462 от 14.06.2013 г., </w:t>
      </w:r>
      <w:r>
        <w:rPr>
          <w:color w:val="000000"/>
          <w:spacing w:val="2"/>
          <w:sz w:val="28"/>
          <w:szCs w:val="28"/>
        </w:rPr>
        <w:t>Уставом МБДОУ.</w:t>
      </w:r>
    </w:p>
    <w:p w:rsidR="007B49C2" w:rsidRPr="00200692" w:rsidRDefault="007B49C2" w:rsidP="00B00A0D">
      <w:pPr>
        <w:numPr>
          <w:ilvl w:val="0"/>
          <w:numId w:val="1"/>
        </w:numPr>
        <w:shd w:val="clear" w:color="auto" w:fill="FFFFFF"/>
        <w:tabs>
          <w:tab w:val="left" w:pos="691"/>
        </w:tabs>
        <w:ind w:left="14" w:firstLine="30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  Настоящее Положение устанавливает правила проведения само обследования МБДОУ № 338.</w:t>
      </w:r>
    </w:p>
    <w:p w:rsidR="007B49C2" w:rsidRDefault="007B49C2" w:rsidP="00B00A0D">
      <w:pPr>
        <w:numPr>
          <w:ilvl w:val="0"/>
          <w:numId w:val="1"/>
        </w:numPr>
        <w:shd w:val="clear" w:color="auto" w:fill="FFFFFF"/>
        <w:tabs>
          <w:tab w:val="left" w:pos="691"/>
        </w:tabs>
        <w:ind w:left="14" w:firstLine="30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 Самообследование проводится ежегодно по состоянию на 1 августа текущего года.</w:t>
      </w:r>
    </w:p>
    <w:p w:rsidR="007B49C2" w:rsidRPr="005C0A8B" w:rsidRDefault="007B49C2" w:rsidP="00996CCE">
      <w:pPr>
        <w:shd w:val="clear" w:color="auto" w:fill="FFFFFF"/>
        <w:spacing w:before="341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2. Основные цели  самообследования МБДОУ </w:t>
      </w:r>
      <w:r w:rsidRPr="005C0A8B">
        <w:rPr>
          <w:b/>
          <w:color w:val="000000"/>
          <w:sz w:val="28"/>
          <w:szCs w:val="28"/>
        </w:rPr>
        <w:t>№ 338</w:t>
      </w:r>
      <w:r>
        <w:rPr>
          <w:b/>
          <w:color w:val="000000"/>
          <w:sz w:val="28"/>
          <w:szCs w:val="28"/>
        </w:rPr>
        <w:t>.</w:t>
      </w:r>
    </w:p>
    <w:p w:rsidR="007B49C2" w:rsidRDefault="007B49C2" w:rsidP="00B00A0D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230"/>
        <w:ind w:left="5" w:firstLine="28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Обеспечение доступности и открытости информации о деятельности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4"/>
          <w:sz w:val="28"/>
          <w:szCs w:val="28"/>
        </w:rPr>
        <w:t>.</w:t>
      </w:r>
    </w:p>
    <w:p w:rsidR="007B49C2" w:rsidRDefault="007B49C2" w:rsidP="00B00A0D">
      <w:pPr>
        <w:numPr>
          <w:ilvl w:val="0"/>
          <w:numId w:val="2"/>
        </w:numPr>
        <w:shd w:val="clear" w:color="auto" w:fill="FFFFFF"/>
        <w:tabs>
          <w:tab w:val="left" w:pos="677"/>
        </w:tabs>
        <w:ind w:left="5" w:firstLine="28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отчета о результатах самообследования МБДОУ № 338.</w:t>
      </w:r>
    </w:p>
    <w:p w:rsidR="007B49C2" w:rsidRDefault="007B49C2" w:rsidP="00B00A0D">
      <w:pPr>
        <w:numPr>
          <w:ilvl w:val="0"/>
          <w:numId w:val="2"/>
        </w:numPr>
        <w:shd w:val="clear" w:color="auto" w:fill="FFFFFF"/>
        <w:tabs>
          <w:tab w:val="left" w:pos="677"/>
        </w:tabs>
        <w:ind w:left="5" w:firstLine="28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Информирование потребителей образовательных услуг о результатах деятельности образовательного учреждения.</w:t>
      </w:r>
    </w:p>
    <w:p w:rsidR="007B49C2" w:rsidRDefault="007B49C2" w:rsidP="00B00A0D">
      <w:pPr>
        <w:shd w:val="clear" w:color="auto" w:fill="FFFFFF"/>
        <w:tabs>
          <w:tab w:val="left" w:pos="677"/>
        </w:tabs>
        <w:jc w:val="both"/>
        <w:rPr>
          <w:color w:val="000000"/>
          <w:spacing w:val="3"/>
          <w:sz w:val="28"/>
          <w:szCs w:val="28"/>
        </w:rPr>
      </w:pPr>
    </w:p>
    <w:p w:rsidR="007B49C2" w:rsidRDefault="007B49C2" w:rsidP="00996CCE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3. Содержание информации для включения в отчет о результатах самообследования  МБДОУ </w:t>
      </w:r>
      <w:r w:rsidRPr="005C0A8B">
        <w:rPr>
          <w:b/>
          <w:color w:val="000000"/>
          <w:sz w:val="28"/>
          <w:szCs w:val="28"/>
        </w:rPr>
        <w:t>№ 338</w:t>
      </w:r>
      <w:r>
        <w:rPr>
          <w:b/>
          <w:color w:val="000000"/>
          <w:sz w:val="28"/>
          <w:szCs w:val="28"/>
        </w:rPr>
        <w:t>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3.1. Оценка образовательной деятельности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8"/>
          <w:sz w:val="28"/>
          <w:szCs w:val="28"/>
        </w:rPr>
        <w:t xml:space="preserve"> 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3.2. Система управления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8"/>
          <w:sz w:val="28"/>
          <w:szCs w:val="28"/>
        </w:rPr>
        <w:t>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3.3. Содержание и качество работы с воспитанниками.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3.4. Организация образовательного процесса.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3.5. Качество кадрового, учебно-методического, библиотечно-информационного обеспечения.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3.6. Материально-техническая база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8"/>
          <w:sz w:val="28"/>
          <w:szCs w:val="28"/>
        </w:rPr>
        <w:t>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3.7. Анализ показателей деятельности организацией.</w:t>
      </w:r>
    </w:p>
    <w:p w:rsidR="007B49C2" w:rsidRDefault="007B49C2" w:rsidP="00B00A0D">
      <w:pPr>
        <w:shd w:val="clear" w:color="auto" w:fill="FFFFFF"/>
        <w:spacing w:before="173"/>
        <w:ind w:left="30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3.8. В отчете о самообследовании запрещается использование персональных данных воспитанников, родителей (законных представителей), и сотрудников МБДОУ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8"/>
          <w:sz w:val="28"/>
          <w:szCs w:val="28"/>
        </w:rPr>
        <w:t xml:space="preserve"> без их добровольного согласия.</w:t>
      </w:r>
    </w:p>
    <w:p w:rsidR="007B49C2" w:rsidRDefault="007B49C2" w:rsidP="00996CCE">
      <w:pPr>
        <w:shd w:val="clear" w:color="auto" w:fill="FFFFFF"/>
        <w:spacing w:before="269"/>
        <w:ind w:left="14"/>
        <w:jc w:val="both"/>
        <w:outlineLvl w:val="0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4. Процедура самообследования  МБДОУ </w:t>
      </w:r>
      <w:r w:rsidRPr="005C0A8B">
        <w:rPr>
          <w:b/>
          <w:color w:val="000000"/>
          <w:sz w:val="28"/>
          <w:szCs w:val="28"/>
        </w:rPr>
        <w:t>№ 338</w:t>
      </w:r>
      <w:r>
        <w:rPr>
          <w:b/>
          <w:color w:val="000000"/>
          <w:sz w:val="28"/>
          <w:szCs w:val="28"/>
        </w:rPr>
        <w:t>.</w:t>
      </w:r>
    </w:p>
    <w:p w:rsidR="007B49C2" w:rsidRDefault="007B49C2" w:rsidP="00B00A0D">
      <w:pPr>
        <w:shd w:val="clear" w:color="auto" w:fill="FFFFFF"/>
        <w:tabs>
          <w:tab w:val="left" w:pos="696"/>
        </w:tabs>
        <w:spacing w:before="168"/>
        <w:ind w:left="30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 xml:space="preserve"> Планирование и подготовка: утверждение приказом заведующего МБДОУ № 338 рабочей группы и назначение ответственного за подготовку отчета из числа руководителей и специалистов учреждения.</w:t>
      </w:r>
    </w:p>
    <w:p w:rsidR="007B49C2" w:rsidRDefault="007B49C2" w:rsidP="00B00A0D">
      <w:pPr>
        <w:shd w:val="clear" w:color="auto" w:fill="FFFFFF"/>
        <w:tabs>
          <w:tab w:val="left" w:pos="696"/>
        </w:tabs>
        <w:ind w:left="30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Сбор информационных и статистических данных, необходимых для подготовки отчета.</w:t>
      </w:r>
    </w:p>
    <w:p w:rsidR="007B49C2" w:rsidRDefault="007B49C2" w:rsidP="00B00A0D">
      <w:pPr>
        <w:shd w:val="clear" w:color="auto" w:fill="FFFFFF"/>
        <w:tabs>
          <w:tab w:val="left" w:pos="696"/>
        </w:tabs>
        <w:ind w:left="30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4.3. Обобщение полученных результатов.</w:t>
      </w:r>
    </w:p>
    <w:p w:rsidR="007B49C2" w:rsidRDefault="007B49C2" w:rsidP="00B00A0D">
      <w:pPr>
        <w:shd w:val="clear" w:color="auto" w:fill="FFFFFF"/>
        <w:tabs>
          <w:tab w:val="left" w:pos="696"/>
        </w:tabs>
        <w:ind w:left="30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4.4. Формирование отчета о самообследовании.</w:t>
      </w:r>
    </w:p>
    <w:p w:rsidR="007B49C2" w:rsidRDefault="007B49C2" w:rsidP="00B00A0D">
      <w:pPr>
        <w:shd w:val="clear" w:color="auto" w:fill="FFFFFF"/>
        <w:tabs>
          <w:tab w:val="left" w:pos="696"/>
        </w:tabs>
        <w:ind w:left="30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4.5. Изучение отчета органами самоуправления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2"/>
          <w:sz w:val="28"/>
          <w:szCs w:val="28"/>
        </w:rPr>
        <w:t xml:space="preserve"> (Педагогический совет, Совет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2"/>
          <w:sz w:val="28"/>
          <w:szCs w:val="28"/>
        </w:rPr>
        <w:t xml:space="preserve">). </w:t>
      </w:r>
    </w:p>
    <w:p w:rsidR="007B49C2" w:rsidRPr="005C0A8B" w:rsidRDefault="007B49C2" w:rsidP="00996CCE">
      <w:pPr>
        <w:shd w:val="clear" w:color="auto" w:fill="FFFFFF"/>
        <w:spacing w:before="274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5. Информационные каналы распространения отчета о самообследовании  МБДОУ </w:t>
      </w:r>
      <w:r w:rsidRPr="005C0A8B">
        <w:rPr>
          <w:b/>
          <w:color w:val="000000"/>
          <w:sz w:val="28"/>
          <w:szCs w:val="28"/>
        </w:rPr>
        <w:t>№ 338</w:t>
      </w:r>
      <w:r>
        <w:rPr>
          <w:b/>
          <w:color w:val="000000"/>
          <w:sz w:val="28"/>
          <w:szCs w:val="28"/>
        </w:rPr>
        <w:t>.</w:t>
      </w:r>
    </w:p>
    <w:p w:rsidR="007B49C2" w:rsidRDefault="007B49C2" w:rsidP="00B00A0D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168"/>
        <w:ind w:left="14" w:firstLine="28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Выступление заведующего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1"/>
          <w:sz w:val="28"/>
          <w:szCs w:val="28"/>
        </w:rPr>
        <w:t>с отчетом на Общем родительском собрании, на Общем собрании трудового коллектива.</w:t>
      </w:r>
    </w:p>
    <w:p w:rsidR="007B49C2" w:rsidRDefault="007B49C2" w:rsidP="00B00A0D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168"/>
        <w:ind w:left="14" w:firstLine="28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Представление электронной версии отчета на официальном сайте МБДОУ</w:t>
      </w:r>
      <w:r w:rsidRPr="005C0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338.</w:t>
      </w:r>
    </w:p>
    <w:p w:rsidR="007B49C2" w:rsidRDefault="007B49C2" w:rsidP="00B00A0D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168"/>
        <w:ind w:left="14" w:firstLine="28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Представление печатной формы отчета Учредителю до 1 сентября текущего года.</w:t>
      </w:r>
    </w:p>
    <w:p w:rsidR="007B49C2" w:rsidRDefault="007B49C2" w:rsidP="00B00A0D">
      <w:pPr>
        <w:shd w:val="clear" w:color="auto" w:fill="FFFFFF"/>
        <w:tabs>
          <w:tab w:val="left" w:pos="658"/>
        </w:tabs>
        <w:spacing w:before="168"/>
        <w:ind w:left="297"/>
        <w:jc w:val="both"/>
        <w:rPr>
          <w:sz w:val="28"/>
          <w:szCs w:val="28"/>
        </w:rPr>
      </w:pPr>
    </w:p>
    <w:p w:rsidR="007B49C2" w:rsidRPr="005C0A8B" w:rsidRDefault="007B49C2" w:rsidP="00996CCE">
      <w:pPr>
        <w:shd w:val="clear" w:color="auto" w:fill="FFFFFF"/>
        <w:tabs>
          <w:tab w:val="left" w:pos="658"/>
        </w:tabs>
        <w:spacing w:before="168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6. Требования к делопроизводству Публичного доклада МБДОУ </w:t>
      </w:r>
      <w:r w:rsidRPr="005C0A8B">
        <w:rPr>
          <w:b/>
          <w:color w:val="000000"/>
          <w:sz w:val="28"/>
          <w:szCs w:val="28"/>
        </w:rPr>
        <w:t>№ 338</w:t>
      </w:r>
      <w:r>
        <w:rPr>
          <w:b/>
          <w:color w:val="000000"/>
          <w:sz w:val="28"/>
          <w:szCs w:val="28"/>
        </w:rPr>
        <w:t>.</w:t>
      </w:r>
    </w:p>
    <w:p w:rsidR="007B49C2" w:rsidRDefault="007B49C2" w:rsidP="00B00A0D">
      <w:pPr>
        <w:shd w:val="clear" w:color="auto" w:fill="FFFFFF"/>
        <w:spacing w:before="173"/>
        <w:ind w:left="5" w:right="43" w:firstLine="27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6.1. Отчет о самообследовании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-2"/>
          <w:sz w:val="28"/>
          <w:szCs w:val="28"/>
        </w:rPr>
        <w:t xml:space="preserve"> входит в номенклатуру дел учреждения.</w:t>
      </w:r>
    </w:p>
    <w:p w:rsidR="007B49C2" w:rsidRDefault="007B49C2" w:rsidP="00B00A0D">
      <w:pPr>
        <w:shd w:val="clear" w:color="auto" w:fill="FFFFFF"/>
        <w:spacing w:before="173"/>
        <w:ind w:left="5" w:right="43" w:firstLine="27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6.2. Печатный вариант отчета о самообследовании утверждается заведующим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-2"/>
          <w:sz w:val="28"/>
          <w:szCs w:val="28"/>
        </w:rPr>
        <w:t xml:space="preserve">, хранится в архиве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-2"/>
          <w:sz w:val="28"/>
          <w:szCs w:val="28"/>
        </w:rPr>
        <w:t xml:space="preserve"> в течение 10 лет.</w:t>
      </w:r>
    </w:p>
    <w:p w:rsidR="007B49C2" w:rsidRDefault="007B49C2" w:rsidP="00B00A0D">
      <w:pPr>
        <w:shd w:val="clear" w:color="auto" w:fill="FFFFFF"/>
        <w:spacing w:before="173"/>
        <w:ind w:left="5" w:right="43" w:firstLine="27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6.3. Запрещается использовать материалы отчета о самообследовании в различных источниках без согласия администрации МБДОУ </w:t>
      </w:r>
      <w:r>
        <w:rPr>
          <w:color w:val="000000"/>
          <w:sz w:val="28"/>
          <w:szCs w:val="28"/>
        </w:rPr>
        <w:t>№ 338</w:t>
      </w:r>
      <w:r>
        <w:rPr>
          <w:color w:val="000000"/>
          <w:spacing w:val="-2"/>
          <w:sz w:val="28"/>
          <w:szCs w:val="28"/>
        </w:rPr>
        <w:t>.</w:t>
      </w: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spacing w:before="144"/>
        <w:jc w:val="both"/>
        <w:rPr>
          <w:sz w:val="28"/>
          <w:szCs w:val="28"/>
        </w:rPr>
      </w:pPr>
    </w:p>
    <w:p w:rsidR="007B49C2" w:rsidRDefault="007B49C2" w:rsidP="00B00A0D">
      <w:pPr>
        <w:shd w:val="clear" w:color="auto" w:fill="FFFFFF"/>
        <w:tabs>
          <w:tab w:val="left" w:pos="787"/>
        </w:tabs>
        <w:ind w:left="10" w:firstLine="52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br/>
      </w:r>
    </w:p>
    <w:p w:rsidR="007B49C2" w:rsidRDefault="007B49C2"/>
    <w:sectPr w:rsidR="007B49C2" w:rsidSect="0050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5C83"/>
    <w:multiLevelType w:val="singleLevel"/>
    <w:tmpl w:val="8904C5C6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31861071"/>
    <w:multiLevelType w:val="singleLevel"/>
    <w:tmpl w:val="CF601904"/>
    <w:lvl w:ilvl="0">
      <w:start w:val="1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">
    <w:nsid w:val="7A6D0793"/>
    <w:multiLevelType w:val="singleLevel"/>
    <w:tmpl w:val="8C96D434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65"/>
    <w:rsid w:val="00040565"/>
    <w:rsid w:val="00093612"/>
    <w:rsid w:val="000C0D43"/>
    <w:rsid w:val="000C43FD"/>
    <w:rsid w:val="000D30E4"/>
    <w:rsid w:val="000F65F6"/>
    <w:rsid w:val="00174D9E"/>
    <w:rsid w:val="00200692"/>
    <w:rsid w:val="002201E2"/>
    <w:rsid w:val="00284F38"/>
    <w:rsid w:val="002E44E5"/>
    <w:rsid w:val="002E7A02"/>
    <w:rsid w:val="00356067"/>
    <w:rsid w:val="003C34AE"/>
    <w:rsid w:val="003E5251"/>
    <w:rsid w:val="004A0608"/>
    <w:rsid w:val="004C679E"/>
    <w:rsid w:val="0050560E"/>
    <w:rsid w:val="0057156D"/>
    <w:rsid w:val="00592398"/>
    <w:rsid w:val="005C0A8B"/>
    <w:rsid w:val="005D27D9"/>
    <w:rsid w:val="00607383"/>
    <w:rsid w:val="00707469"/>
    <w:rsid w:val="007B49C2"/>
    <w:rsid w:val="007E31D0"/>
    <w:rsid w:val="00801EDB"/>
    <w:rsid w:val="00996CCE"/>
    <w:rsid w:val="009B2638"/>
    <w:rsid w:val="009D3348"/>
    <w:rsid w:val="00B00A0D"/>
    <w:rsid w:val="00D607D2"/>
    <w:rsid w:val="00DD15D9"/>
    <w:rsid w:val="00DD1E2C"/>
    <w:rsid w:val="00E42B7D"/>
    <w:rsid w:val="00E5376A"/>
    <w:rsid w:val="00F4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96C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1E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406</Words>
  <Characters>2317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Music</cp:lastModifiedBy>
  <cp:revision>10</cp:revision>
  <cp:lastPrinted>2016-12-02T06:45:00Z</cp:lastPrinted>
  <dcterms:created xsi:type="dcterms:W3CDTF">2015-01-20T08:19:00Z</dcterms:created>
  <dcterms:modified xsi:type="dcterms:W3CDTF">2016-12-02T09:04:00Z</dcterms:modified>
</cp:coreProperties>
</file>